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81" w:rsidRDefault="00236881" w:rsidP="00C81E5B">
      <w:pPr>
        <w:pStyle w:val="BodyText"/>
        <w:rPr>
          <w:sz w:val="20"/>
          <w:szCs w:val="20"/>
        </w:rPr>
      </w:pPr>
      <w:smartTag w:uri="urn:schemas-microsoft-com:office:smarttags" w:element="chsdate">
        <w:smartTagPr>
          <w:attr w:name="IsROCDate" w:val="True"/>
          <w:attr w:name="IsLunarDate" w:val="False"/>
          <w:attr w:name="Day" w:val="30"/>
          <w:attr w:name="Month" w:val="1"/>
          <w:attr w:name="Year" w:val="2002"/>
        </w:smartTagPr>
        <w:r w:rsidRPr="00B97739">
          <w:rPr>
            <w:rFonts w:hint="eastAsia"/>
          </w:rPr>
          <w:t>中華民國</w:t>
        </w:r>
        <w:r w:rsidRPr="00B97739">
          <w:t>91</w:t>
        </w:r>
        <w:r w:rsidRPr="00B97739">
          <w:rPr>
            <w:rFonts w:hint="eastAsia"/>
          </w:rPr>
          <w:t>年</w:t>
        </w:r>
        <w:r w:rsidRPr="00B97739">
          <w:t>1</w:t>
        </w:r>
        <w:r w:rsidRPr="00B97739">
          <w:rPr>
            <w:rFonts w:hint="eastAsia"/>
          </w:rPr>
          <w:t>月</w:t>
        </w:r>
        <w:r w:rsidRPr="00B97739">
          <w:t>30</w:t>
        </w:r>
        <w:r w:rsidRPr="00B97739">
          <w:rPr>
            <w:rFonts w:hint="eastAsia"/>
          </w:rPr>
          <w:t>日</w:t>
        </w:r>
      </w:smartTag>
      <w:r w:rsidRPr="00B97739">
        <w:rPr>
          <w:rFonts w:hint="eastAsia"/>
        </w:rPr>
        <w:t>內政部台內中地字第</w:t>
      </w:r>
      <w:r w:rsidRPr="00B97739">
        <w:t>0910083141</w:t>
      </w:r>
      <w:r w:rsidRPr="00B97739">
        <w:rPr>
          <w:rFonts w:hint="eastAsia"/>
        </w:rPr>
        <w:t>號公告頒行</w:t>
      </w:r>
      <w:r>
        <w:t>(</w:t>
      </w:r>
      <w:r w:rsidRPr="00B97739">
        <w:rPr>
          <w:rFonts w:hint="eastAsia"/>
        </w:rPr>
        <w:t>行政院消費者保護委員會第</w:t>
      </w:r>
      <w:r w:rsidRPr="00B97739">
        <w:t>86</w:t>
      </w:r>
      <w:r w:rsidRPr="00B97739">
        <w:rPr>
          <w:rFonts w:hint="eastAsia"/>
        </w:rPr>
        <w:t>次委員會議通過</w:t>
      </w:r>
      <w:r>
        <w:t>)</w:t>
      </w:r>
    </w:p>
    <w:p w:rsidR="00236881" w:rsidRPr="003374C2" w:rsidRDefault="00236881" w:rsidP="001361F4">
      <w:pPr>
        <w:pStyle w:val="BodyText"/>
      </w:pPr>
      <w:smartTag w:uri="urn:schemas-microsoft-com:office:smarttags" w:element="chsdate">
        <w:smartTagPr>
          <w:attr w:name="IsROCDate" w:val="True"/>
          <w:attr w:name="IsLunarDate" w:val="False"/>
          <w:attr w:name="Day" w:val="23"/>
          <w:attr w:name="Month" w:val="6"/>
          <w:attr w:name="Year" w:val="2016"/>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bookmarkStart w:id="0" w:name="_GoBack"/>
        <w:bookmarkEnd w:id="0"/>
        <w:r w:rsidRPr="003374C2">
          <w:rPr>
            <w:rFonts w:hint="eastAsia"/>
          </w:rPr>
          <w:t>日</w:t>
        </w:r>
      </w:smartTag>
      <w:r w:rsidRPr="003374C2">
        <w:rPr>
          <w:rFonts w:hint="eastAsia"/>
        </w:rPr>
        <w:t>內政部內授中辦地字第</w:t>
      </w:r>
      <w:r w:rsidRPr="003374C2">
        <w:t>1051305386</w:t>
      </w:r>
      <w:r w:rsidRPr="003374C2">
        <w:rPr>
          <w:rFonts w:hint="eastAsia"/>
        </w:rPr>
        <w:t>號公告修正</w:t>
      </w:r>
      <w:r w:rsidRPr="003374C2">
        <w:t>(</w:t>
      </w:r>
      <w:r w:rsidRPr="003374C2">
        <w:rPr>
          <w:rFonts w:hint="eastAsia"/>
        </w:rPr>
        <w:t>行政院消費者保護會第</w:t>
      </w:r>
      <w:r w:rsidRPr="003374C2">
        <w:t>47</w:t>
      </w:r>
      <w:r w:rsidRPr="003374C2">
        <w:rPr>
          <w:rFonts w:hint="eastAsia"/>
        </w:rPr>
        <w:t>次會議通過</w:t>
      </w:r>
      <w:r w:rsidRPr="003374C2">
        <w:t>)</w:t>
      </w:r>
    </w:p>
    <w:p w:rsidR="00236881" w:rsidRDefault="00236881" w:rsidP="001361F4">
      <w:pPr>
        <w:pStyle w:val="BodyText"/>
        <w:rPr>
          <w:sz w:val="20"/>
          <w:szCs w:val="20"/>
        </w:rPr>
      </w:pPr>
    </w:p>
    <w:p w:rsidR="00236881" w:rsidRDefault="00236881" w:rsidP="001361F4">
      <w:pPr>
        <w:pStyle w:val="BodyText"/>
      </w:pPr>
    </w:p>
    <w:p w:rsidR="00236881" w:rsidRDefault="00236881" w:rsidP="001361F4">
      <w:pPr>
        <w:pStyle w:val="BodyText"/>
        <w:ind w:firstLine="12758"/>
        <w:rPr>
          <w:sz w:val="28"/>
        </w:rPr>
      </w:pPr>
    </w:p>
    <w:p w:rsidR="00236881" w:rsidRDefault="00236881" w:rsidP="001361F4">
      <w:pPr>
        <w:pStyle w:val="BodyText"/>
        <w:spacing w:line="400" w:lineRule="exact"/>
        <w:ind w:firstLine="3261"/>
        <w:rPr>
          <w:sz w:val="28"/>
          <w:szCs w:val="28"/>
        </w:rPr>
      </w:pPr>
      <w:r>
        <w:rPr>
          <w:rFonts w:hint="eastAsia"/>
          <w:sz w:val="28"/>
          <w:szCs w:val="28"/>
        </w:rPr>
        <w:t>契約審閱權</w:t>
      </w:r>
    </w:p>
    <w:p w:rsidR="00236881" w:rsidRDefault="00236881" w:rsidP="001361F4">
      <w:pPr>
        <w:pStyle w:val="BodyText"/>
        <w:spacing w:line="400" w:lineRule="exact"/>
        <w:ind w:leftChars="1364" w:left="3290" w:hanging="1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236881" w:rsidRDefault="00236881" w:rsidP="001361F4">
      <w:pPr>
        <w:pStyle w:val="BodyText"/>
        <w:spacing w:line="400" w:lineRule="exact"/>
        <w:ind w:firstLine="3346"/>
        <w:rPr>
          <w:sz w:val="28"/>
          <w:szCs w:val="28"/>
        </w:rPr>
      </w:pPr>
      <w:r>
        <w:rPr>
          <w:rFonts w:hint="eastAsia"/>
          <w:sz w:val="28"/>
          <w:szCs w:val="28"/>
        </w:rPr>
        <w:t>承租人簽章：</w:t>
      </w:r>
    </w:p>
    <w:p w:rsidR="00236881" w:rsidRDefault="00236881" w:rsidP="001361F4">
      <w:pPr>
        <w:pStyle w:val="BodyText"/>
        <w:spacing w:line="400" w:lineRule="exact"/>
        <w:ind w:firstLine="3360"/>
        <w:rPr>
          <w:sz w:val="28"/>
          <w:szCs w:val="28"/>
        </w:rPr>
      </w:pPr>
      <w:r>
        <w:rPr>
          <w:rFonts w:hint="eastAsia"/>
          <w:sz w:val="28"/>
          <w:szCs w:val="28"/>
        </w:rPr>
        <w:t>出租人簽章：</w:t>
      </w:r>
    </w:p>
    <w:p w:rsidR="00236881" w:rsidRDefault="00236881" w:rsidP="001361F4">
      <w:pPr>
        <w:jc w:val="both"/>
      </w:pPr>
    </w:p>
    <w:p w:rsidR="00236881" w:rsidRDefault="00236881" w:rsidP="001361F4">
      <w:pPr>
        <w:spacing w:line="460" w:lineRule="exact"/>
        <w:jc w:val="center"/>
        <w:rPr>
          <w:rFonts w:ascii="標楷體"/>
          <w:b/>
          <w:color w:val="000000"/>
          <w:sz w:val="84"/>
          <w:szCs w:val="84"/>
        </w:rPr>
      </w:pPr>
    </w:p>
    <w:p w:rsidR="00236881" w:rsidRDefault="00236881" w:rsidP="001361F4">
      <w:pPr>
        <w:pStyle w:val="Heading1"/>
        <w:rPr>
          <w:rFonts w:ascii="標楷體" w:eastAsia="標楷體" w:hAnsi="標楷體"/>
          <w:sz w:val="84"/>
          <w:szCs w:val="84"/>
        </w:rPr>
      </w:pPr>
    </w:p>
    <w:p w:rsidR="00236881" w:rsidRPr="001361F4" w:rsidRDefault="00236881" w:rsidP="003374C2">
      <w:pPr>
        <w:pStyle w:val="Heading1"/>
        <w:jc w:val="center"/>
        <w:rPr>
          <w:rFonts w:ascii="標楷體" w:eastAsia="標楷體" w:hAnsi="標楷體"/>
          <w:sz w:val="84"/>
          <w:szCs w:val="84"/>
        </w:rPr>
      </w:pPr>
      <w:r w:rsidRPr="001361F4">
        <w:rPr>
          <w:rFonts w:ascii="標楷體" w:eastAsia="標楷體" w:hAnsi="標楷體" w:hint="eastAsia"/>
          <w:sz w:val="84"/>
          <w:szCs w:val="84"/>
        </w:rPr>
        <w:t>房屋租賃契約書範本</w:t>
      </w:r>
    </w:p>
    <w:p w:rsidR="00236881" w:rsidRDefault="00236881" w:rsidP="001361F4">
      <w:pPr>
        <w:spacing w:line="500" w:lineRule="atLeast"/>
        <w:jc w:val="both"/>
      </w:pPr>
    </w:p>
    <w:p w:rsidR="00236881" w:rsidRDefault="00236881" w:rsidP="00CA1ED5">
      <w:pPr>
        <w:pStyle w:val="Date"/>
        <w:spacing w:line="400" w:lineRule="exact"/>
        <w:rPr>
          <w:sz w:val="28"/>
          <w:szCs w:val="28"/>
        </w:rPr>
      </w:pPr>
    </w:p>
    <w:p w:rsidR="00236881" w:rsidRDefault="00236881" w:rsidP="00CA1ED5">
      <w:pPr>
        <w:pStyle w:val="Date"/>
        <w:spacing w:line="400" w:lineRule="exact"/>
        <w:rPr>
          <w:sz w:val="28"/>
          <w:szCs w:val="28"/>
        </w:rPr>
      </w:pPr>
    </w:p>
    <w:p w:rsidR="00236881" w:rsidRDefault="00236881" w:rsidP="00CA1ED5">
      <w:pPr>
        <w:pStyle w:val="Date"/>
        <w:spacing w:line="400" w:lineRule="exact"/>
        <w:rPr>
          <w:sz w:val="28"/>
          <w:szCs w:val="28"/>
        </w:rPr>
      </w:pPr>
      <w:r>
        <w:rPr>
          <w:rFonts w:hint="eastAsia"/>
          <w:sz w:val="28"/>
          <w:szCs w:val="28"/>
        </w:rPr>
        <w:t>內</w:t>
      </w:r>
      <w:r>
        <w:rPr>
          <w:sz w:val="28"/>
          <w:szCs w:val="28"/>
        </w:rPr>
        <w:t xml:space="preserve"> </w:t>
      </w:r>
      <w:r>
        <w:rPr>
          <w:rFonts w:hint="eastAsia"/>
          <w:sz w:val="28"/>
          <w:szCs w:val="28"/>
        </w:rPr>
        <w:t xml:space="preserve">　政　</w:t>
      </w:r>
      <w:r>
        <w:rPr>
          <w:sz w:val="28"/>
          <w:szCs w:val="28"/>
        </w:rPr>
        <w:t xml:space="preserve"> </w:t>
      </w:r>
      <w:r>
        <w:rPr>
          <w:rFonts w:hint="eastAsia"/>
          <w:sz w:val="28"/>
          <w:szCs w:val="28"/>
        </w:rPr>
        <w:t>部</w:t>
      </w:r>
      <w:r>
        <w:rPr>
          <w:sz w:val="28"/>
          <w:szCs w:val="28"/>
        </w:rPr>
        <w:t xml:space="preserve">  </w:t>
      </w:r>
      <w:r>
        <w:rPr>
          <w:rFonts w:hint="eastAsia"/>
          <w:sz w:val="28"/>
          <w:szCs w:val="28"/>
        </w:rPr>
        <w:t xml:space="preserve">　編</w:t>
      </w:r>
    </w:p>
    <w:p w:rsidR="00236881" w:rsidRDefault="00236881" w:rsidP="00CA1ED5">
      <w:pPr>
        <w:spacing w:line="400" w:lineRule="exact"/>
        <w:ind w:firstLineChars="171" w:firstLine="479"/>
        <w:jc w:val="right"/>
        <w:rPr>
          <w:rFonts w:ascii="標楷體"/>
          <w:b/>
          <w:bCs/>
          <w:sz w:val="28"/>
          <w:szCs w:val="28"/>
        </w:rPr>
      </w:pPr>
      <w:r>
        <w:rPr>
          <w:rFonts w:hint="eastAsia"/>
          <w:sz w:val="28"/>
          <w:szCs w:val="28"/>
        </w:rPr>
        <w:t>中華民國</w:t>
      </w:r>
      <w:r>
        <w:rPr>
          <w:sz w:val="28"/>
          <w:szCs w:val="28"/>
        </w:rPr>
        <w:t>105</w:t>
      </w:r>
      <w:r>
        <w:rPr>
          <w:rFonts w:hint="eastAsia"/>
          <w:sz w:val="28"/>
          <w:szCs w:val="28"/>
        </w:rPr>
        <w:t>年</w:t>
      </w:r>
      <w:r>
        <w:rPr>
          <w:sz w:val="28"/>
          <w:szCs w:val="28"/>
        </w:rPr>
        <w:t>6</w:t>
      </w:r>
      <w:r>
        <w:rPr>
          <w:rFonts w:hint="eastAsia"/>
          <w:sz w:val="28"/>
          <w:szCs w:val="28"/>
        </w:rPr>
        <w:t>月</w:t>
      </w:r>
    </w:p>
    <w:p w:rsidR="00236881" w:rsidRPr="00E3788D" w:rsidRDefault="00236881"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236881" w:rsidRPr="00E3788D" w:rsidRDefault="00236881"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236881" w:rsidRPr="00E3788D" w:rsidRDefault="00236881"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236881" w:rsidRPr="00E3788D" w:rsidRDefault="00236881"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Pr>
          <w:rFonts w:ascii="標楷體" w:hAnsi="標楷體"/>
          <w:color w:val="000000"/>
        </w:rPr>
        <w:t>______</w:t>
      </w:r>
      <w:r w:rsidRPr="00E3788D">
        <w:rPr>
          <w:rFonts w:ascii="標楷體" w:hAnsi="標楷體" w:hint="eastAsia"/>
          <w:color w:val="000000"/>
        </w:rPr>
        <w:t>，權利範圍</w:t>
      </w:r>
      <w:r>
        <w:rPr>
          <w:rFonts w:ascii="標楷體" w:hAnsi="標楷體"/>
          <w:color w:val="000000"/>
        </w:rPr>
        <w:t>______</w:t>
      </w:r>
      <w:r w:rsidRPr="00E3788D">
        <w:rPr>
          <w:rFonts w:ascii="標楷體" w:hAnsi="標楷體" w:hint="eastAsia"/>
          <w:color w:val="000000"/>
        </w:rPr>
        <w:t>，持分面積</w:t>
      </w:r>
      <w:r>
        <w:rPr>
          <w:rFonts w:ascii="標楷體" w:hAnsi="標楷體"/>
          <w:color w:val="000000"/>
        </w:rPr>
        <w:t>______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236881" w:rsidRPr="00E3788D" w:rsidRDefault="00236881"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如「房屋位置格局示意圖」標註之租賃範圍</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r w:rsidRPr="00E3788D">
        <w:rPr>
          <w:rFonts w:ascii="標楷體" w:hAnsi="標楷體" w:hint="eastAsia"/>
          <w:bCs/>
          <w:color w:val="000000"/>
        </w:rPr>
        <w:t>＿個。</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如無則免填</w:t>
      </w:r>
      <w:r w:rsidRPr="00E3788D">
        <w:rPr>
          <w:rFonts w:ascii="標楷體" w:hAnsi="標楷體"/>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236881" w:rsidRPr="00E3788D" w:rsidRDefault="00236881"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p>
    <w:p w:rsidR="00236881" w:rsidRPr="00E3788D" w:rsidRDefault="00236881"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236881" w:rsidRPr="00E3788D" w:rsidRDefault="00236881"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r w:rsidRPr="00E3788D">
        <w:rPr>
          <w:rFonts w:ascii="標楷體" w:hAnsi="標楷體" w:hint="eastAsia"/>
          <w:color w:val="000000"/>
        </w:rPr>
        <w:t>個月租金，並於每□月□期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rsidR="00236881" w:rsidRPr="00E3788D" w:rsidRDefault="00236881"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rsidR="00236881" w:rsidRPr="00E3788D" w:rsidRDefault="00236881"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擔保金（押金）約定及返還</w:t>
      </w:r>
    </w:p>
    <w:p w:rsidR="00236881" w:rsidRPr="00E3788D" w:rsidRDefault="00236881"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r w:rsidRPr="00E3788D">
        <w:rPr>
          <w:rFonts w:ascii="標楷體" w:hAnsi="標楷體" w:hint="eastAsia"/>
          <w:color w:val="000000"/>
        </w:rPr>
        <w:t>個月租金，金額為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236881" w:rsidRPr="00E3788D" w:rsidRDefault="00236881"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236881" w:rsidRPr="00E3788D" w:rsidRDefault="00236881"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236881" w:rsidRPr="00E3788D" w:rsidRDefault="00236881" w:rsidP="00E3788D">
      <w:pPr>
        <w:ind w:leftChars="116" w:left="278" w:firstLineChars="110" w:firstLine="264"/>
        <w:jc w:val="both"/>
        <w:rPr>
          <w:rFonts w:ascii="標楷體"/>
          <w:color w:val="000000"/>
        </w:rPr>
      </w:pPr>
      <w:r w:rsidRPr="00E3788D">
        <w:rPr>
          <w:rFonts w:ascii="標楷體" w:hAnsi="標楷體" w:hint="eastAsia"/>
          <w:color w:val="000000"/>
        </w:rPr>
        <w:t>租賃期間，使用房屋所生之相關費用：</w:t>
      </w:r>
    </w:p>
    <w:p w:rsidR="00236881" w:rsidRPr="00E3788D" w:rsidRDefault="00236881"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rsidR="00236881" w:rsidRPr="00E3788D" w:rsidRDefault="00236881"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停車位每月</w:t>
      </w:r>
      <w:r>
        <w:rPr>
          <w:rFonts w:ascii="標楷體" w:hAnsi="標楷體"/>
          <w:color w:val="000000"/>
        </w:rPr>
        <w:t>_____</w:t>
      </w:r>
      <w:r w:rsidRPr="007508BD">
        <w:rPr>
          <w:rFonts w:ascii="標楷體" w:hAnsi="標楷體" w:hint="eastAsia"/>
          <w:color w:val="000000"/>
        </w:rPr>
        <w:t>元整。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租賃期間因不可歸責於雙方當事人之事由，致本費用增加者，承租人就增加部分之金額，以負擔百分之十為限；如本費用減少者，承租人負擔減少後之金額。</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530C8F">
      <w:pPr>
        <w:ind w:firstLine="630"/>
        <w:jc w:val="both"/>
        <w:rPr>
          <w:rFonts w:ascii="標楷體"/>
          <w:color w:val="000000"/>
        </w:rPr>
      </w:pPr>
      <w:r w:rsidRPr="00E3788D">
        <w:rPr>
          <w:rFonts w:ascii="標楷體" w:hAnsi="標楷體" w:hint="eastAsia"/>
          <w:color w:val="000000"/>
        </w:rPr>
        <w:t>四、瓦斯費：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236881" w:rsidRPr="00E3788D" w:rsidRDefault="00236881"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236881" w:rsidRPr="00E3788D" w:rsidRDefault="00236881"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236881" w:rsidRPr="00E3788D" w:rsidRDefault="00236881"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236881" w:rsidRPr="00E3788D" w:rsidRDefault="00236881"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rsidR="00236881" w:rsidRPr="00E3788D" w:rsidRDefault="00236881"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rsidR="00236881" w:rsidRPr="00E3788D" w:rsidRDefault="00236881"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房屋或附屬設備損壞而有修繕之必要時，應由出租人負責修繕。但租賃雙方另有約定、習慣或可歸責於承租人之事由者，不在此限。</w:t>
      </w:r>
    </w:p>
    <w:p w:rsidR="00236881" w:rsidRPr="00E3788D" w:rsidRDefault="00236881"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rsidR="00236881" w:rsidRPr="00E3788D" w:rsidRDefault="00236881"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236881" w:rsidRPr="00E3788D" w:rsidRDefault="00236881" w:rsidP="00530C8F">
      <w:pPr>
        <w:pStyle w:val="BodyTextIndent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236881" w:rsidRPr="00E3788D" w:rsidRDefault="00236881"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承租人應以善良管理人之注意保管房屋，如違反此項義務，致房屋毀損或滅失者，應負損害賠償責任。但依約定之方法或依房屋之性質使用、收益，致房屋有毀損或滅失者，不在此限。</w:t>
      </w:r>
    </w:p>
    <w:p w:rsidR="00236881" w:rsidRPr="00E3788D" w:rsidRDefault="00236881"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236881" w:rsidRPr="00E3788D" w:rsidRDefault="00236881"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租賃關係存續中，因不可歸責於承租人之事由，致房屋之一部滅失者，承租人得按滅失之部分，請求減少租金。</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236881" w:rsidRPr="00E3788D" w:rsidRDefault="00236881"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rsidR="00236881" w:rsidRPr="00E3788D" w:rsidRDefault="00236881"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r w:rsidRPr="00E3788D">
        <w:rPr>
          <w:rFonts w:ascii="標楷體" w:hAnsi="標楷體" w:hint="eastAsia"/>
          <w:color w:val="000000"/>
        </w:rPr>
        <w:t>個月前通知他方。一方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r w:rsidRPr="00E3788D">
        <w:rPr>
          <w:rFonts w:ascii="標楷體" w:hAnsi="標楷體" w:hint="eastAsia"/>
          <w:color w:val="000000"/>
          <w:lang w:val="zh-TW"/>
        </w:rPr>
        <w:t>個月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236881" w:rsidRPr="00E3788D" w:rsidRDefault="00236881"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236881" w:rsidRPr="00E3788D" w:rsidRDefault="00236881"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236881" w:rsidRPr="00E3788D" w:rsidRDefault="00236881"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前項房屋之返還，應由租賃雙方共同完成屋況及設備之點交手續。租賃之一方未會同點交，經他方定相當期限催告仍不會同者，視為完成點交。</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r w:rsidRPr="00E3788D">
        <w:rPr>
          <w:rFonts w:ascii="標楷體" w:hAnsi="標楷體" w:hint="eastAsia"/>
          <w:color w:val="000000"/>
        </w:rPr>
        <w:t>違約金至返還為止。</w:t>
      </w:r>
    </w:p>
    <w:p w:rsidR="00236881" w:rsidRPr="00E3788D" w:rsidRDefault="00236881"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236881" w:rsidRPr="00E3788D" w:rsidRDefault="00236881"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出租人於房屋交付後，承租人占有中，縱將其所有權讓與第三人，本契約對於受讓人仍繼續存在。</w:t>
      </w:r>
    </w:p>
    <w:p w:rsidR="00236881" w:rsidRPr="00E3788D" w:rsidRDefault="00236881"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236881" w:rsidRPr="00E3788D" w:rsidRDefault="00236881"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rsidR="00236881" w:rsidRPr="00E3788D" w:rsidRDefault="00236881"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236881" w:rsidRPr="00E3788D" w:rsidRDefault="00236881"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承租人有下列情形之一者，出租人得終止租約：</w:t>
      </w:r>
    </w:p>
    <w:p w:rsidR="00236881" w:rsidRPr="00E3788D" w:rsidRDefault="00236881"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236881" w:rsidRPr="00E3788D" w:rsidRDefault="00236881" w:rsidP="00530C8F">
      <w:pPr>
        <w:ind w:left="602" w:hanging="28"/>
        <w:jc w:val="both"/>
        <w:rPr>
          <w:rFonts w:ascii="標楷體"/>
          <w:color w:val="000000"/>
        </w:rPr>
      </w:pPr>
      <w:r w:rsidRPr="00E3788D">
        <w:rPr>
          <w:rFonts w:ascii="標楷體" w:hAnsi="標楷體" w:hint="eastAsia"/>
          <w:color w:val="000000"/>
        </w:rPr>
        <w:t>二、違反第七條規定而為使用。</w:t>
      </w:r>
    </w:p>
    <w:p w:rsidR="00236881" w:rsidRPr="00E3788D" w:rsidRDefault="00236881"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236881" w:rsidRPr="00E3788D" w:rsidRDefault="00236881"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236881" w:rsidRPr="00E3788D" w:rsidRDefault="00236881"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236881" w:rsidRPr="00E3788D" w:rsidRDefault="00236881" w:rsidP="00530C8F">
      <w:pPr>
        <w:ind w:left="280" w:firstLine="266"/>
        <w:jc w:val="both"/>
        <w:rPr>
          <w:rFonts w:ascii="標楷體"/>
          <w:color w:val="000000"/>
        </w:rPr>
      </w:pPr>
      <w:r w:rsidRPr="00E3788D">
        <w:rPr>
          <w:rFonts w:ascii="標楷體" w:hAnsi="標楷體" w:hint="eastAsia"/>
          <w:color w:val="000000"/>
        </w:rPr>
        <w:t>出租人有下列情形之一者，承租人得終止租約：</w:t>
      </w:r>
    </w:p>
    <w:p w:rsidR="00236881" w:rsidRPr="00E3788D" w:rsidRDefault="00236881"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一、房屋損害而有修繕之必要時，其應由出租人負責修繕者，經承租人定相當期限催告，仍未修繕完畢。</w:t>
      </w:r>
    </w:p>
    <w:p w:rsidR="00236881" w:rsidRPr="00E3788D" w:rsidRDefault="00236881"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236881" w:rsidRPr="00E3788D" w:rsidRDefault="00236881"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236881" w:rsidRPr="00E3788D" w:rsidRDefault="00236881"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租期屆滿或租賃契約終止後，承租人之遺留物依下列方式處理：</w:t>
      </w:r>
    </w:p>
    <w:p w:rsidR="00236881" w:rsidRPr="00E3788D" w:rsidRDefault="00236881"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236881" w:rsidRPr="00E3788D" w:rsidRDefault="00236881"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236881" w:rsidRPr="00E3788D" w:rsidRDefault="00236881"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Strong"/>
          <w:rFonts w:ascii="標楷體" w:hAnsi="標楷體" w:hint="eastAsia"/>
          <w:b w:val="0"/>
          <w:bCs/>
          <w:color w:val="000000"/>
        </w:rPr>
        <w:t>出租人得向承租人請求給付不足之費用</w:t>
      </w:r>
      <w:r w:rsidRPr="00E3788D">
        <w:rPr>
          <w:rFonts w:ascii="標楷體" w:hAnsi="標楷體" w:hint="eastAsia"/>
          <w:b/>
          <w:color w:val="000000"/>
        </w:rPr>
        <w:t>。</w:t>
      </w:r>
    </w:p>
    <w:p w:rsidR="00236881" w:rsidRPr="00E3788D" w:rsidRDefault="00236881"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236881" w:rsidRPr="00E3788D" w:rsidRDefault="00236881"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除本契約另有約定外，出租人與承租人雙方相互間之通知，以郵寄為之者，應以本契約所記載之地址為準；並得以□電子郵件□簡訊□其他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236881" w:rsidRPr="00E3788D" w:rsidRDefault="00236881"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236881" w:rsidRPr="00E3788D" w:rsidRDefault="00236881"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本契約經辦理公證者，租賃雙方□不同意；□同意公證書載明下列事項應逕受強制執行：</w:t>
      </w:r>
    </w:p>
    <w:p w:rsidR="00236881" w:rsidRPr="00E3788D" w:rsidRDefault="00236881"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236881" w:rsidRPr="00E3788D" w:rsidRDefault="00236881"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236881" w:rsidRPr="00E3788D" w:rsidRDefault="00236881"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236881" w:rsidRPr="00E3788D" w:rsidRDefault="00236881" w:rsidP="00530C8F">
      <w:pPr>
        <w:ind w:left="126" w:rightChars="-13" w:right="-31" w:firstLine="476"/>
        <w:jc w:val="both"/>
        <w:rPr>
          <w:rFonts w:ascii="標楷體"/>
          <w:color w:val="000000"/>
        </w:rPr>
      </w:pPr>
      <w:r w:rsidRPr="00E3788D">
        <w:rPr>
          <w:rFonts w:ascii="標楷體" w:hAnsi="標楷體" w:hint="eastAsia"/>
          <w:color w:val="000000"/>
        </w:rPr>
        <w:t>公證書載明金錢債務逕受強制執行時，如有保證人者，前項後段第</w:t>
      </w:r>
      <w:r w:rsidRPr="00E3788D">
        <w:rPr>
          <w:rFonts w:ascii="標楷體" w:hAnsi="標楷體"/>
          <w:color w:val="000000"/>
        </w:rPr>
        <w:t>__</w:t>
      </w:r>
      <w:r w:rsidRPr="00E3788D">
        <w:rPr>
          <w:rFonts w:ascii="標楷體" w:hAnsi="標楷體" w:hint="eastAsia"/>
          <w:color w:val="000000"/>
        </w:rPr>
        <w:t>款之效力及於保證人。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236881" w:rsidRPr="00E3788D" w:rsidRDefault="00236881"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rsidR="00236881" w:rsidRPr="00E3788D" w:rsidRDefault="00236881"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rsidR="00236881" w:rsidRPr="00E3788D" w:rsidRDefault="00236881"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rsidR="00236881" w:rsidRPr="00E3788D" w:rsidRDefault="00236881" w:rsidP="00530C8F">
      <w:pPr>
        <w:ind w:left="70" w:firstLine="574"/>
        <w:jc w:val="both"/>
        <w:rPr>
          <w:rFonts w:ascii="標楷體"/>
          <w:color w:val="000000"/>
        </w:rPr>
      </w:pPr>
      <w:r w:rsidRPr="00E3788D">
        <w:rPr>
          <w:rFonts w:ascii="標楷體" w:hAnsi="標楷體" w:hint="eastAsia"/>
          <w:color w:val="000000"/>
        </w:rPr>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rsidR="00236881" w:rsidRPr="00E3788D" w:rsidRDefault="00236881"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rsidR="00236881" w:rsidRPr="00E3788D" w:rsidRDefault="00236881"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本契約所定之權利義務對雙方之繼受人均有效力。</w:t>
      </w:r>
    </w:p>
    <w:p w:rsidR="00236881" w:rsidRPr="00E3788D" w:rsidRDefault="00236881"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rsidR="00236881" w:rsidRPr="00E3788D" w:rsidRDefault="00236881" w:rsidP="00530C8F">
      <w:pPr>
        <w:ind w:left="1390" w:hanging="1390"/>
        <w:jc w:val="both"/>
        <w:rPr>
          <w:rFonts w:ascii="標楷體"/>
          <w:b/>
          <w:bCs/>
          <w:color w:val="000000"/>
        </w:rPr>
      </w:pPr>
      <w:r w:rsidRPr="00E3788D">
        <w:rPr>
          <w:rFonts w:ascii="標楷體" w:hAnsi="標楷體" w:hint="eastAsia"/>
          <w:b/>
          <w:bCs/>
          <w:color w:val="000000"/>
        </w:rPr>
        <w:t>附件</w:t>
      </w:r>
    </w:p>
    <w:p w:rsidR="00236881" w:rsidRPr="00E3788D" w:rsidRDefault="00236881" w:rsidP="00530C8F">
      <w:pPr>
        <w:ind w:left="502"/>
        <w:jc w:val="both"/>
        <w:rPr>
          <w:rFonts w:ascii="標楷體"/>
          <w:color w:val="000000"/>
        </w:rPr>
      </w:pPr>
      <w:r w:rsidRPr="00E3788D">
        <w:rPr>
          <w:rFonts w:ascii="標楷體" w:hAnsi="標楷體" w:hint="eastAsia"/>
          <w:color w:val="000000"/>
        </w:rPr>
        <w:t>□建物所有權狀影本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□使用執照影本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□雙方身分證影本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□保證人身分證影本</w:t>
      </w:r>
    </w:p>
    <w:p w:rsidR="00236881" w:rsidRPr="00E3788D" w:rsidRDefault="00236881" w:rsidP="00530C8F">
      <w:pPr>
        <w:ind w:left="742" w:hanging="239"/>
        <w:jc w:val="both"/>
        <w:rPr>
          <w:rFonts w:ascii="標楷體"/>
          <w:color w:val="000000"/>
        </w:rPr>
      </w:pPr>
      <w:r w:rsidRPr="00E3788D">
        <w:rPr>
          <w:rFonts w:ascii="標楷體" w:hAnsi="標楷體" w:hint="eastAsia"/>
          <w:color w:val="000000"/>
        </w:rPr>
        <w:t>□授權代理人簽約同意書</w:t>
      </w:r>
    </w:p>
    <w:p w:rsidR="00236881" w:rsidRPr="00E3788D" w:rsidRDefault="00236881"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rsidR="00236881" w:rsidRPr="00E3788D" w:rsidRDefault="00236881" w:rsidP="00530C8F">
      <w:pPr>
        <w:ind w:left="502"/>
        <w:jc w:val="both"/>
        <w:rPr>
          <w:rFonts w:ascii="標楷體"/>
          <w:color w:val="000000"/>
        </w:rPr>
      </w:pPr>
      <w:r w:rsidRPr="00E3788D">
        <w:rPr>
          <w:rFonts w:ascii="標楷體" w:hAnsi="標楷體" w:hint="eastAsia"/>
          <w:color w:val="000000"/>
        </w:rPr>
        <w:t>□附屬設備清單</w:t>
      </w:r>
    </w:p>
    <w:p w:rsidR="00236881" w:rsidRPr="00E3788D" w:rsidRDefault="00236881" w:rsidP="00530C8F">
      <w:pPr>
        <w:ind w:left="502"/>
        <w:jc w:val="both"/>
        <w:rPr>
          <w:rFonts w:ascii="標楷體"/>
          <w:color w:val="000000"/>
        </w:rPr>
      </w:pPr>
      <w:r w:rsidRPr="00E3788D">
        <w:rPr>
          <w:rFonts w:ascii="標楷體" w:hAnsi="標楷體" w:hint="eastAsia"/>
          <w:color w:val="000000"/>
        </w:rPr>
        <w:t>□房屋位置格局示意圖</w:t>
      </w:r>
    </w:p>
    <w:p w:rsidR="00236881" w:rsidRPr="00E3788D" w:rsidRDefault="00236881" w:rsidP="00530C8F">
      <w:pPr>
        <w:ind w:left="502"/>
        <w:jc w:val="both"/>
        <w:rPr>
          <w:rFonts w:ascii="標楷體"/>
          <w:color w:val="000000"/>
        </w:rPr>
      </w:pPr>
      <w:r w:rsidRPr="00E3788D">
        <w:rPr>
          <w:rFonts w:ascii="標楷體" w:hAnsi="標楷體" w:hint="eastAsia"/>
          <w:color w:val="000000"/>
        </w:rPr>
        <w:t>□其他（測量成果圖、室內空間現狀照片）</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出租人：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承租人：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保證人：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不動產經紀業：</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名稱（公司或商號）：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證書字號：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pStyle w:val="NormalIndent"/>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236881" w:rsidRPr="00881717" w:rsidRDefault="00236881" w:rsidP="00E3788D">
      <w:pPr>
        <w:pStyle w:val="NormalIndent"/>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t>房屋租賃</w:t>
      </w:r>
      <w:r w:rsidRPr="00881717">
        <w:rPr>
          <w:rFonts w:ascii="標楷體" w:hAnsi="標楷體" w:hint="eastAsia"/>
          <w:b/>
          <w:bCs/>
          <w:color w:val="000000"/>
          <w:sz w:val="28"/>
          <w:szCs w:val="28"/>
        </w:rPr>
        <w:t>標的現況確認書</w:t>
      </w:r>
    </w:p>
    <w:p w:rsidR="00236881" w:rsidRPr="00530C8F" w:rsidRDefault="00236881" w:rsidP="00530C8F">
      <w:pPr>
        <w:pStyle w:val="NormalIndent"/>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4564"/>
        <w:gridCol w:w="3827"/>
      </w:tblGrid>
      <w:tr w:rsidR="00236881" w:rsidRPr="00530C8F" w:rsidTr="00E3788D">
        <w:tc>
          <w:tcPr>
            <w:tcW w:w="709" w:type="dxa"/>
            <w:vAlign w:val="center"/>
          </w:tcPr>
          <w:p w:rsidR="00236881" w:rsidRPr="00530C8F" w:rsidRDefault="00236881" w:rsidP="00530C8F">
            <w:pPr>
              <w:pStyle w:val="NormalIndent"/>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236881" w:rsidRPr="00530C8F" w:rsidRDefault="00236881" w:rsidP="00530C8F">
            <w:pPr>
              <w:pStyle w:val="NormalIndent"/>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236881" w:rsidRPr="00530C8F" w:rsidRDefault="00236881" w:rsidP="00530C8F">
            <w:pPr>
              <w:pStyle w:val="NormalIndent"/>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236881" w:rsidRPr="00530C8F" w:rsidTr="00E3788D">
        <w:tc>
          <w:tcPr>
            <w:tcW w:w="709" w:type="dxa"/>
            <w:vAlign w:val="center"/>
          </w:tcPr>
          <w:p w:rsidR="00236881" w:rsidRPr="00530C8F" w:rsidRDefault="00236881"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236881" w:rsidRPr="00530C8F" w:rsidRDefault="00236881"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□壹樓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rsidR="00236881" w:rsidRPr="00530C8F" w:rsidRDefault="00236881" w:rsidP="00530C8F">
            <w:pPr>
              <w:pStyle w:val="NormalIndent"/>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236881" w:rsidRPr="00530C8F" w:rsidTr="00E3788D">
        <w:trPr>
          <w:cantSplit/>
          <w:trHeight w:val="1799"/>
        </w:trPr>
        <w:tc>
          <w:tcPr>
            <w:tcW w:w="709" w:type="dxa"/>
            <w:vAlign w:val="center"/>
          </w:tcPr>
          <w:p w:rsidR="00236881" w:rsidRPr="00530C8F" w:rsidRDefault="00236881"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236881" w:rsidRPr="00530C8F" w:rsidRDefault="00236881"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236881" w:rsidRPr="00530C8F" w:rsidRDefault="00236881"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236881" w:rsidRPr="00530C8F" w:rsidRDefault="00236881"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236881" w:rsidRDefault="00236881"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一</w:t>
            </w:r>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一般建物：透天厝、別墅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五樓含以下無電梯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、透天厝、店面（店鋪）、辦公商業大樓、住宅或複合型大樓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r w:rsidRPr="00530C8F">
              <w:rPr>
                <w:rFonts w:ascii="標楷體" w:hAnsi="標楷體" w:cs="新細明體" w:hint="eastAsia"/>
                <w:color w:val="000000"/>
                <w:kern w:val="0"/>
                <w:lang w:val="zh-TW"/>
              </w:rPr>
              <w:t>一房、一廳、一衛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236881" w:rsidRPr="00530C8F" w:rsidRDefault="00236881"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例如：房間、廳、衛浴數，有無隔間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236881" w:rsidRPr="00530C8F" w:rsidTr="00E3788D">
        <w:trPr>
          <w:cantSplit/>
          <w:trHeight w:val="1454"/>
        </w:trPr>
        <w:tc>
          <w:tcPr>
            <w:tcW w:w="709" w:type="dxa"/>
            <w:vAlign w:val="center"/>
          </w:tcPr>
          <w:p w:rsidR="00236881" w:rsidRPr="00530C8F" w:rsidRDefault="00236881"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236881" w:rsidRPr="00530C8F" w:rsidRDefault="00236881"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rsidR="00236881" w:rsidRPr="00530C8F" w:rsidRDefault="00236881"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rsidR="00236881" w:rsidRPr="00530C8F" w:rsidRDefault="00236881" w:rsidP="00530C8F">
            <w:pPr>
              <w:keepLines/>
              <w:ind w:left="1250" w:hangingChars="521" w:hanging="1250"/>
              <w:jc w:val="both"/>
              <w:rPr>
                <w:rFonts w:ascii="標楷體"/>
                <w:color w:val="000000"/>
              </w:rPr>
            </w:pPr>
            <w:r w:rsidRPr="00530C8F">
              <w:rPr>
                <w:rFonts w:ascii="標楷體" w:hAnsi="標楷體" w:hint="eastAsia"/>
                <w:color w:val="000000"/>
              </w:rPr>
              <w:t>□有□無檢附分管協議及圖說。</w:t>
            </w:r>
          </w:p>
        </w:tc>
        <w:tc>
          <w:tcPr>
            <w:tcW w:w="3827" w:type="dxa"/>
          </w:tcPr>
          <w:p w:rsidR="00236881" w:rsidRPr="00530C8F" w:rsidRDefault="00236881" w:rsidP="00530C8F">
            <w:pPr>
              <w:pStyle w:val="NormalIndent"/>
              <w:keepLines/>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236881" w:rsidRPr="00530C8F" w:rsidRDefault="00236881" w:rsidP="00530C8F">
            <w:pPr>
              <w:pStyle w:val="NormalIndent"/>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□是□否□不知有消防設施，若有，項目：</w:t>
            </w:r>
          </w:p>
          <w:p w:rsidR="00236881" w:rsidRPr="00530C8F" w:rsidRDefault="00236881" w:rsidP="00530C8F">
            <w:pPr>
              <w:pStyle w:val="NormalIndent"/>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rsidR="00236881" w:rsidRPr="00530C8F" w:rsidRDefault="00236881" w:rsidP="00530C8F">
            <w:pPr>
              <w:pStyle w:val="NormalIndent"/>
              <w:keepLines/>
              <w:ind w:left="946" w:hangingChars="194" w:hanging="466"/>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236881" w:rsidRPr="00530C8F" w:rsidRDefault="00236881" w:rsidP="00530C8F">
            <w:pPr>
              <w:pStyle w:val="NormalIndent"/>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供水及排水□是□否正常。</w:t>
            </w:r>
          </w:p>
        </w:tc>
        <w:tc>
          <w:tcPr>
            <w:tcW w:w="3827" w:type="dxa"/>
          </w:tcPr>
          <w:p w:rsidR="00236881" w:rsidRPr="00530C8F" w:rsidRDefault="00236881" w:rsidP="00530C8F">
            <w:pPr>
              <w:keepLines/>
              <w:jc w:val="both"/>
              <w:rPr>
                <w:rFonts w:ascii="標楷體"/>
                <w:color w:val="000000"/>
              </w:rPr>
            </w:pPr>
          </w:p>
        </w:tc>
      </w:tr>
      <w:tr w:rsidR="00236881" w:rsidRPr="00530C8F" w:rsidTr="00E3788D">
        <w:trPr>
          <w:cantSplit/>
          <w:trHeight w:val="310"/>
        </w:trPr>
        <w:tc>
          <w:tcPr>
            <w:tcW w:w="709" w:type="dxa"/>
            <w:vAlign w:val="center"/>
          </w:tcPr>
          <w:p w:rsidR="00236881" w:rsidRPr="00530C8F" w:rsidRDefault="00236881"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□是□否有公寓大廈規約；若有，□有□無檢附規約。</w:t>
            </w:r>
          </w:p>
        </w:tc>
        <w:tc>
          <w:tcPr>
            <w:tcW w:w="3827" w:type="dxa"/>
          </w:tcPr>
          <w:p w:rsidR="00236881" w:rsidRPr="00530C8F" w:rsidRDefault="00236881" w:rsidP="00530C8F">
            <w:pPr>
              <w:jc w:val="both"/>
              <w:rPr>
                <w:rFonts w:ascii="標楷體"/>
                <w:color w:val="000000"/>
              </w:rPr>
            </w:pPr>
          </w:p>
        </w:tc>
      </w:tr>
      <w:tr w:rsidR="00236881" w:rsidRPr="00530C8F" w:rsidTr="00E3788D">
        <w:tc>
          <w:tcPr>
            <w:tcW w:w="709" w:type="dxa"/>
            <w:vAlign w:val="center"/>
          </w:tcPr>
          <w:p w:rsidR="00236881" w:rsidRPr="00530C8F" w:rsidRDefault="00236881" w:rsidP="00530C8F">
            <w:pPr>
              <w:pStyle w:val="NormalIndent"/>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附屬設備項目如下：</w:t>
            </w:r>
          </w:p>
          <w:p w:rsidR="00236881" w:rsidRPr="00530C8F" w:rsidRDefault="00236881"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rsidR="00236881" w:rsidRPr="00530C8F" w:rsidRDefault="00236881" w:rsidP="00530C8F">
            <w:pPr>
              <w:jc w:val="both"/>
              <w:rPr>
                <w:rFonts w:ascii="標楷體"/>
                <w:b/>
                <w:bCs/>
                <w:color w:val="000000"/>
              </w:rPr>
            </w:pPr>
          </w:p>
        </w:tc>
      </w:tr>
      <w:tr w:rsidR="00236881" w:rsidRPr="00530C8F" w:rsidTr="00863DC1">
        <w:tc>
          <w:tcPr>
            <w:tcW w:w="9100" w:type="dxa"/>
            <w:gridSpan w:val="3"/>
            <w:vAlign w:val="center"/>
          </w:tcPr>
          <w:p w:rsidR="00236881" w:rsidRPr="00530C8F" w:rsidRDefault="00236881" w:rsidP="00E3788D">
            <w:pPr>
              <w:pStyle w:val="NormalIndent"/>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236881" w:rsidRPr="00530C8F" w:rsidRDefault="00236881" w:rsidP="00E3788D">
            <w:pPr>
              <w:pStyle w:val="NormalIndent"/>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pStyle w:val="NormalIndent"/>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236881" w:rsidRPr="00530C8F" w:rsidRDefault="00236881"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t>簽約注意事項</w:t>
      </w:r>
    </w:p>
    <w:p w:rsidR="00236881" w:rsidRPr="00530C8F" w:rsidRDefault="00236881" w:rsidP="00E3788D">
      <w:pPr>
        <w:ind w:left="502" w:hanging="502"/>
        <w:jc w:val="both"/>
        <w:rPr>
          <w:rFonts w:ascii="標楷體"/>
          <w:b/>
          <w:color w:val="000000"/>
        </w:rPr>
      </w:pPr>
      <w:r w:rsidRPr="00530C8F">
        <w:rPr>
          <w:rFonts w:ascii="標楷體" w:hAnsi="標楷體" w:hint="eastAsia"/>
          <w:b/>
          <w:color w:val="000000"/>
        </w:rPr>
        <w:t>一、適用範圍</w:t>
      </w:r>
    </w:p>
    <w:p w:rsidR="00236881" w:rsidRPr="00530C8F" w:rsidRDefault="00236881"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二、契約審閱權</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訂立定型化契約前，應有三十日以內之合理期間，供</w:t>
      </w:r>
      <w:r w:rsidRPr="00530C8F">
        <w:rPr>
          <w:rFonts w:ascii="標楷體" w:hAnsi="標楷體" w:hint="eastAsia"/>
          <w:color w:val="000000"/>
        </w:rPr>
        <w:t>承租人審閱全部條款內容</w:t>
      </w:r>
      <w:r w:rsidRPr="003103EF">
        <w:rPr>
          <w:rFonts w:ascii="標楷體" w:hAnsi="標楷體" w:hint="eastAsia"/>
          <w:color w:val="000000"/>
        </w:rPr>
        <w:t>。</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三、租賃意義</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稱租賃者，謂當事人約定，一方以物租與他方使用收益，他方支付租金之契約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。當事人就標的物及租金為同意時，租賃契約即為成立。為使租賃當事人清楚了解自己所處之立場與權利義務關係，乃簡稱支付租金之人為承租人，交付租賃標的物之人為出租人。</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四、房屋租賃標的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房屋租賃範圍屬已登記者，以登記簿記載為準；未登記者以房屋稅籍證明或實際測繪結果為準。</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，應由出租人出具「房屋位置格局示意圖」標註租賃範圍，以確認實際房屋租賃位置或範圍。</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為避免租賃雙方對於租賃房屋是否包含未登記之改建、增建、加建及違建部分，或冷氣、傢俱等其他附屬設備認知差異，得參依本契約範本附件「房屋租賃標的現況確認書」，由租賃雙方互為確認，以杜糾紛。</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r w:rsidRPr="00530C8F">
        <w:rPr>
          <w:rFonts w:ascii="Book Antiqua" w:hAnsi="Book Antiqua" w:hint="eastAsia"/>
          <w:color w:val="000000"/>
        </w:rPr>
        <w:t>以供返還租屋回復原狀之參考。</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五、租賃期間</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租賃期間</w:t>
      </w:r>
      <w:r w:rsidRPr="00530C8F">
        <w:rPr>
          <w:rFonts w:ascii="標楷體" w:hAnsi="標楷體" w:cs="Helvetica" w:hint="eastAsia"/>
          <w:color w:val="000000"/>
        </w:rPr>
        <w:t>，以保障雙方權益。</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六、租金約定及支付</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，係指供住宅用之房屋。</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r w:rsidRPr="00530C8F">
        <w:rPr>
          <w:rFonts w:ascii="標楷體" w:hAnsi="標楷體" w:hint="eastAsia"/>
          <w:b/>
          <w:color w:val="000000"/>
        </w:rPr>
        <w:t>約定及返還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內授中辦地字第一○二六○三八九○八號函釋，係指供住宅用之房屋，至營業用房屋，其應付擔保金額，不受土地法第九十九條之限制。</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236881" w:rsidRPr="00530C8F" w:rsidRDefault="00236881" w:rsidP="003103EF">
      <w:pPr>
        <w:ind w:leftChars="176" w:left="892" w:hangingChars="196" w:hanging="470"/>
        <w:jc w:val="both"/>
        <w:rPr>
          <w:rFonts w:ascii="標楷體"/>
          <w:bCs/>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約中明訂數額或雙方分擔之方式，例如以房間分度表數計算每度電費應支付之金額。</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九、使用房屋之限制</w:t>
      </w:r>
    </w:p>
    <w:p w:rsidR="00236881" w:rsidRPr="003103E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236881" w:rsidRPr="003103EF" w:rsidRDefault="00236881"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236881" w:rsidRPr="00530C8F" w:rsidRDefault="00236881" w:rsidP="00BE6FA0">
      <w:pPr>
        <w:ind w:left="502" w:hanging="502"/>
        <w:jc w:val="both"/>
        <w:rPr>
          <w:rFonts w:ascii="標楷體"/>
          <w:b/>
          <w:color w:val="000000"/>
        </w:rPr>
      </w:pPr>
      <w:r w:rsidRPr="00530C8F">
        <w:rPr>
          <w:rFonts w:ascii="標楷體" w:hAnsi="標楷體" w:hint="eastAsia"/>
          <w:b/>
          <w:color w:val="000000"/>
        </w:rPr>
        <w:t>十、修繕及改裝</w:t>
      </w:r>
    </w:p>
    <w:p w:rsidR="00236881" w:rsidRPr="00BE6FA0" w:rsidRDefault="00236881" w:rsidP="00BE6FA0">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236881" w:rsidRPr="00BE6FA0"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
    <w:p w:rsidR="00236881" w:rsidRPr="00530C8F"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236881" w:rsidRPr="00530C8F" w:rsidRDefault="00236881" w:rsidP="00060C12">
      <w:pPr>
        <w:ind w:left="502" w:hanging="502"/>
        <w:jc w:val="both"/>
        <w:rPr>
          <w:rFonts w:ascii="標楷體"/>
          <w:b/>
          <w:color w:val="000000"/>
        </w:rPr>
      </w:pPr>
      <w:r w:rsidRPr="00530C8F">
        <w:rPr>
          <w:rFonts w:ascii="標楷體" w:hAnsi="標楷體" w:hint="eastAsia"/>
          <w:b/>
          <w:color w:val="000000"/>
        </w:rPr>
        <w:t>十一、提前終止租約</w:t>
      </w:r>
    </w:p>
    <w:p w:rsidR="00236881" w:rsidRPr="00060C12" w:rsidRDefault="00236881" w:rsidP="00060C12">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236881" w:rsidRPr="00060C12" w:rsidRDefault="00236881"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236881" w:rsidRPr="00530C8F" w:rsidRDefault="00236881"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十二、房屋之返還</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承租人返還房屋時，如有附屬設備清單或拍照存證相片，宜由租賃雙方會同逐一檢視點交返還。</w:t>
      </w:r>
    </w:p>
    <w:p w:rsidR="00236881" w:rsidRPr="00530C8F" w:rsidRDefault="00236881"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十三、出租人終止租約</w:t>
      </w:r>
    </w:p>
    <w:p w:rsidR="00236881" w:rsidRPr="00530C8F" w:rsidRDefault="00236881"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抵償外達二個月以上時，依土地法第一百條第三款之規定，出租人固得收回房屋。惟該條款所謂因承租人積欠租金之事由收回房屋，應仍依民法第四百四十條第一項規定，對於支付租金遲延之承租人，定相當期限催告其支付，承租人於其期限內不為支付者，始得終止租賃契約。在租賃契約得為終止前，尚難謂出租人有收回房屋請求權存在。（最高法院四十二年台上字第一一八六號判例）</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十四、疑義處理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本契約書範本所訂之條款，均不影響承租人依消費者保護法規定之權利。</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惟承租人為再轉租之二房東者，因二房東所承租之房屋非屬最終消費，如有契約條款之疑義，尚無消費者保護法有利於承租人解釋之適用。</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十五、消費爭議處理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未獲妥適處理時，得向租賃房屋所在地之直轄市或縣（市）政府消費者保護官申訴；再未獲妥適處理時得向直轄市或縣（市）消費爭議調解委員會申請調解。</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十六、租賃契約之效力</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236881" w:rsidRPr="00530C8F" w:rsidRDefault="00236881" w:rsidP="00530C8F">
      <w:pPr>
        <w:ind w:left="502" w:hanging="502"/>
        <w:jc w:val="both"/>
        <w:rPr>
          <w:rFonts w:ascii="標楷體"/>
          <w:b/>
          <w:color w:val="000000"/>
        </w:rPr>
      </w:pPr>
      <w:r w:rsidRPr="00530C8F">
        <w:rPr>
          <w:rFonts w:ascii="標楷體" w:hAnsi="標楷體" w:hint="eastAsia"/>
          <w:b/>
          <w:color w:val="000000"/>
        </w:rPr>
        <w:t>十七、契約分存</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十八、確定訂約者之身分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236881" w:rsidRPr="00530C8F" w:rsidRDefault="00236881" w:rsidP="00530C8F">
      <w:pPr>
        <w:ind w:left="861" w:hanging="861"/>
        <w:jc w:val="both"/>
        <w:rPr>
          <w:rFonts w:ascii="標楷體"/>
          <w:b/>
          <w:color w:val="000000"/>
        </w:rPr>
      </w:pPr>
      <w:r w:rsidRPr="00530C8F">
        <w:rPr>
          <w:rFonts w:ascii="標楷體" w:hAnsi="標楷體" w:hint="eastAsia"/>
          <w:b/>
          <w:color w:val="000000"/>
        </w:rPr>
        <w:t>十九、經紀人簽章</w:t>
      </w:r>
    </w:p>
    <w:p w:rsidR="00236881" w:rsidRPr="004052AF" w:rsidRDefault="00236881"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236881" w:rsidRPr="004052AF" w:rsidSect="00530C8F">
      <w:footerReference w:type="even" r:id="rId7"/>
      <w:footerReference w:type="default" r:id="rId8"/>
      <w:pgSz w:w="11906" w:h="16838" w:code="9"/>
      <w:pgMar w:top="1134"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81" w:rsidRDefault="00236881" w:rsidP="003A7737">
      <w:r>
        <w:separator/>
      </w:r>
    </w:p>
  </w:endnote>
  <w:endnote w:type="continuationSeparator" w:id="0">
    <w:p w:rsidR="00236881" w:rsidRDefault="00236881" w:rsidP="003A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81" w:rsidRDefault="00236881" w:rsidP="00EC2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881" w:rsidRDefault="00236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81" w:rsidRDefault="00236881" w:rsidP="00EC2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6881" w:rsidRDefault="00236881" w:rsidP="00A202FF">
    <w:pPr>
      <w:pStyle w:val="Footer"/>
      <w:jc w:val="both"/>
    </w:pPr>
    <w:r>
      <w:rPr>
        <w:kern w:val="0"/>
      </w:rPr>
      <w:fldChar w:fldCharType="begin"/>
    </w:r>
    <w:r>
      <w:rPr>
        <w:kern w:val="0"/>
      </w:rPr>
      <w:instrText xml:space="preserve"> FILENAME </w:instrText>
    </w:r>
    <w:r>
      <w:rPr>
        <w:kern w:val="0"/>
      </w:rPr>
      <w:fldChar w:fldCharType="separate"/>
    </w:r>
    <w:r>
      <w:rPr>
        <w:noProof/>
        <w:kern w:val="0"/>
      </w:rPr>
      <w:t>1050623-</w:t>
    </w:r>
    <w:r>
      <w:rPr>
        <w:rFonts w:hint="eastAsia"/>
        <w:noProof/>
        <w:kern w:val="0"/>
      </w:rPr>
      <w:t>房屋租賃契約書範本</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81" w:rsidRDefault="00236881" w:rsidP="003A7737">
      <w:r>
        <w:separator/>
      </w:r>
    </w:p>
  </w:footnote>
  <w:footnote w:type="continuationSeparator" w:id="0">
    <w:p w:rsidR="00236881" w:rsidRDefault="00236881" w:rsidP="003A7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9EF"/>
    <w:rsid w:val="00015C04"/>
    <w:rsid w:val="00060C12"/>
    <w:rsid w:val="000D08D2"/>
    <w:rsid w:val="000D1002"/>
    <w:rsid w:val="001361F4"/>
    <w:rsid w:val="001567C0"/>
    <w:rsid w:val="001C32E6"/>
    <w:rsid w:val="00236881"/>
    <w:rsid w:val="002B3638"/>
    <w:rsid w:val="002F3047"/>
    <w:rsid w:val="003103EF"/>
    <w:rsid w:val="003374C2"/>
    <w:rsid w:val="00360984"/>
    <w:rsid w:val="003774BF"/>
    <w:rsid w:val="00381744"/>
    <w:rsid w:val="00384501"/>
    <w:rsid w:val="00386192"/>
    <w:rsid w:val="003A1F86"/>
    <w:rsid w:val="003A7737"/>
    <w:rsid w:val="003D36A2"/>
    <w:rsid w:val="0040172F"/>
    <w:rsid w:val="004052AF"/>
    <w:rsid w:val="00473CCE"/>
    <w:rsid w:val="00483258"/>
    <w:rsid w:val="004D0412"/>
    <w:rsid w:val="004E3218"/>
    <w:rsid w:val="0052274B"/>
    <w:rsid w:val="00530C8F"/>
    <w:rsid w:val="00587C56"/>
    <w:rsid w:val="0059533B"/>
    <w:rsid w:val="005D7C4A"/>
    <w:rsid w:val="00672968"/>
    <w:rsid w:val="00681096"/>
    <w:rsid w:val="006B6DE1"/>
    <w:rsid w:val="006E21AB"/>
    <w:rsid w:val="0073388C"/>
    <w:rsid w:val="007439FA"/>
    <w:rsid w:val="007508BD"/>
    <w:rsid w:val="00772E69"/>
    <w:rsid w:val="00780148"/>
    <w:rsid w:val="0079727A"/>
    <w:rsid w:val="007B0323"/>
    <w:rsid w:val="00863DC1"/>
    <w:rsid w:val="00877CA1"/>
    <w:rsid w:val="00881717"/>
    <w:rsid w:val="008A2536"/>
    <w:rsid w:val="008B25D7"/>
    <w:rsid w:val="008D5896"/>
    <w:rsid w:val="0092510A"/>
    <w:rsid w:val="00964907"/>
    <w:rsid w:val="00994115"/>
    <w:rsid w:val="009B2C25"/>
    <w:rsid w:val="00A202FF"/>
    <w:rsid w:val="00A8729A"/>
    <w:rsid w:val="00A933EB"/>
    <w:rsid w:val="00A969EF"/>
    <w:rsid w:val="00AC0101"/>
    <w:rsid w:val="00AE37FE"/>
    <w:rsid w:val="00B342B8"/>
    <w:rsid w:val="00B613DF"/>
    <w:rsid w:val="00B97739"/>
    <w:rsid w:val="00BB792B"/>
    <w:rsid w:val="00BE6FA0"/>
    <w:rsid w:val="00C04DEB"/>
    <w:rsid w:val="00C30605"/>
    <w:rsid w:val="00C81E5B"/>
    <w:rsid w:val="00CA1ED5"/>
    <w:rsid w:val="00CF233C"/>
    <w:rsid w:val="00CF4EE5"/>
    <w:rsid w:val="00D079C3"/>
    <w:rsid w:val="00D466B5"/>
    <w:rsid w:val="00D468AA"/>
    <w:rsid w:val="00DF0206"/>
    <w:rsid w:val="00E32700"/>
    <w:rsid w:val="00E3788D"/>
    <w:rsid w:val="00E4666D"/>
    <w:rsid w:val="00E64D96"/>
    <w:rsid w:val="00EB3644"/>
    <w:rsid w:val="00EC2311"/>
    <w:rsid w:val="00ED5BC5"/>
    <w:rsid w:val="00F171CC"/>
    <w:rsid w:val="00F32920"/>
    <w:rsid w:val="00F43C16"/>
    <w:rsid w:val="00F605F0"/>
    <w:rsid w:val="00F7579D"/>
    <w:rsid w:val="00F94115"/>
    <w:rsid w:val="00F95E29"/>
    <w:rsid w:val="00FA3377"/>
    <w:rsid w:val="00FB7692"/>
    <w:rsid w:val="00FD53F5"/>
    <w:rsid w:val="00FE02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EF"/>
    <w:pPr>
      <w:widowControl w:val="0"/>
    </w:pPr>
    <w:rPr>
      <w:rFonts w:ascii="Times New Roman" w:eastAsia="標楷體" w:hAnsi="Times New Roman"/>
      <w:szCs w:val="24"/>
    </w:rPr>
  </w:style>
  <w:style w:type="paragraph" w:styleId="Heading1">
    <w:name w:val="heading 1"/>
    <w:basedOn w:val="Normal"/>
    <w:next w:val="Normal"/>
    <w:link w:val="Heading1Char"/>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Heading2">
    <w:name w:val="heading 2"/>
    <w:basedOn w:val="Normal"/>
    <w:next w:val="Normal"/>
    <w:link w:val="Heading2Char"/>
    <w:uiPriority w:val="99"/>
    <w:qFormat/>
    <w:rsid w:val="007439FA"/>
    <w:pPr>
      <w:keepNext/>
      <w:spacing w:line="720" w:lineRule="auto"/>
      <w:outlineLvl w:val="1"/>
    </w:pPr>
    <w:rPr>
      <w:rFonts w:ascii="Calibri Light" w:eastAsia="新細明體" w:hAnsi="Calibri Light"/>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1F4"/>
    <w:rPr>
      <w:rFonts w:ascii="Calibri Light" w:eastAsia="新細明體" w:hAnsi="Calibri Light" w:cs="Times New Roman"/>
      <w:b/>
      <w:bCs/>
      <w:kern w:val="52"/>
      <w:sz w:val="52"/>
      <w:szCs w:val="52"/>
    </w:rPr>
  </w:style>
  <w:style w:type="character" w:customStyle="1" w:styleId="Heading2Char">
    <w:name w:val="Heading 2 Char"/>
    <w:basedOn w:val="DefaultParagraphFont"/>
    <w:link w:val="Heading2"/>
    <w:uiPriority w:val="99"/>
    <w:semiHidden/>
    <w:locked/>
    <w:rsid w:val="007439FA"/>
    <w:rPr>
      <w:rFonts w:ascii="Calibri Light" w:eastAsia="新細明體" w:hAnsi="Calibri Light" w:cs="Times New Roman"/>
      <w:b/>
      <w:bCs/>
      <w:sz w:val="48"/>
      <w:szCs w:val="48"/>
    </w:rPr>
  </w:style>
  <w:style w:type="paragraph" w:styleId="BodyText">
    <w:name w:val="Body Text"/>
    <w:basedOn w:val="Normal"/>
    <w:link w:val="BodyTextChar"/>
    <w:uiPriority w:val="99"/>
    <w:rsid w:val="00A969EF"/>
    <w:pPr>
      <w:jc w:val="both"/>
      <w:outlineLvl w:val="0"/>
    </w:pPr>
    <w:rPr>
      <w:rFonts w:ascii="標楷體" w:hAnsi="標楷體"/>
    </w:rPr>
  </w:style>
  <w:style w:type="character" w:customStyle="1" w:styleId="BodyTextChar">
    <w:name w:val="Body Text Char"/>
    <w:basedOn w:val="DefaultParagraphFont"/>
    <w:link w:val="BodyText"/>
    <w:uiPriority w:val="99"/>
    <w:locked/>
    <w:rsid w:val="00A969EF"/>
    <w:rPr>
      <w:rFonts w:ascii="標楷體" w:eastAsia="標楷體" w:hAnsi="標楷體" w:cs="Times New Roman"/>
      <w:sz w:val="24"/>
      <w:szCs w:val="24"/>
    </w:rPr>
  </w:style>
  <w:style w:type="paragraph" w:styleId="BodyTextIndent2">
    <w:name w:val="Body Text Indent 2"/>
    <w:basedOn w:val="Normal"/>
    <w:link w:val="BodyTextIndent2Char"/>
    <w:uiPriority w:val="99"/>
    <w:semiHidden/>
    <w:rsid w:val="00A969EF"/>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A969EF"/>
    <w:rPr>
      <w:rFonts w:ascii="Times New Roman" w:eastAsia="標楷體" w:hAnsi="Times New Roman" w:cs="Times New Roman"/>
      <w:sz w:val="24"/>
      <w:szCs w:val="24"/>
    </w:rPr>
  </w:style>
  <w:style w:type="paragraph" w:styleId="BodyTextIndent3">
    <w:name w:val="Body Text Indent 3"/>
    <w:basedOn w:val="Normal"/>
    <w:link w:val="BodyTextIndent3Char"/>
    <w:uiPriority w:val="99"/>
    <w:rsid w:val="00A969EF"/>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A969EF"/>
    <w:rPr>
      <w:rFonts w:ascii="Times New Roman" w:eastAsia="標楷體" w:hAnsi="Times New Roman" w:cs="Times New Roman"/>
      <w:sz w:val="16"/>
      <w:szCs w:val="16"/>
    </w:rPr>
  </w:style>
  <w:style w:type="paragraph" w:styleId="HTMLPreformatted">
    <w:name w:val="HTML Preformatted"/>
    <w:basedOn w:val="Normal"/>
    <w:link w:val="HTMLPreformattedChar"/>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locked/>
    <w:rsid w:val="00A969EF"/>
    <w:rPr>
      <w:rFonts w:ascii="Arial Unicode MS" w:eastAsia="Arial Unicode MS" w:hAnsi="Arial Unicode MS" w:cs="Arial Unicode MS"/>
      <w:kern w:val="0"/>
      <w:sz w:val="20"/>
      <w:szCs w:val="20"/>
    </w:rPr>
  </w:style>
  <w:style w:type="character" w:styleId="Strong">
    <w:name w:val="Strong"/>
    <w:basedOn w:val="DefaultParagraphFont"/>
    <w:uiPriority w:val="99"/>
    <w:qFormat/>
    <w:rsid w:val="00A969EF"/>
    <w:rPr>
      <w:rFonts w:cs="Times New Roman"/>
      <w:b/>
    </w:rPr>
  </w:style>
  <w:style w:type="character" w:customStyle="1" w:styleId="apple-style-span">
    <w:name w:val="apple-style-span"/>
    <w:uiPriority w:val="99"/>
    <w:rsid w:val="00A969EF"/>
  </w:style>
  <w:style w:type="paragraph" w:styleId="NormalIndent">
    <w:name w:val="Normal Indent"/>
    <w:basedOn w:val="Normal"/>
    <w:uiPriority w:val="99"/>
    <w:rsid w:val="00A969EF"/>
    <w:pPr>
      <w:ind w:leftChars="200" w:left="480"/>
    </w:pPr>
    <w:rPr>
      <w:sz w:val="32"/>
      <w:szCs w:val="20"/>
    </w:rPr>
  </w:style>
  <w:style w:type="paragraph" w:customStyle="1" w:styleId="2">
    <w:name w:val="標題2"/>
    <w:basedOn w:val="Heading2"/>
    <w:next w:val="Heading2"/>
    <w:autoRedefine/>
    <w:uiPriority w:val="99"/>
    <w:rsid w:val="007439FA"/>
    <w:rPr>
      <w:rFonts w:ascii="Times New Roman" w:eastAsia="標楷體" w:hAnsi="Times New Roman"/>
      <w:sz w:val="44"/>
    </w:rPr>
  </w:style>
  <w:style w:type="paragraph" w:styleId="ListParagraph">
    <w:name w:val="List Paragraph"/>
    <w:basedOn w:val="Normal"/>
    <w:uiPriority w:val="99"/>
    <w:qFormat/>
    <w:rsid w:val="007439FA"/>
    <w:pPr>
      <w:ind w:leftChars="200" w:left="480"/>
    </w:pPr>
  </w:style>
  <w:style w:type="paragraph" w:styleId="Header">
    <w:name w:val="header"/>
    <w:basedOn w:val="Normal"/>
    <w:link w:val="HeaderChar"/>
    <w:uiPriority w:val="99"/>
    <w:rsid w:val="003A773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A7737"/>
    <w:rPr>
      <w:rFonts w:ascii="Times New Roman" w:eastAsia="標楷體" w:hAnsi="Times New Roman" w:cs="Times New Roman"/>
      <w:sz w:val="20"/>
      <w:szCs w:val="20"/>
    </w:rPr>
  </w:style>
  <w:style w:type="paragraph" w:styleId="Footer">
    <w:name w:val="footer"/>
    <w:basedOn w:val="Normal"/>
    <w:link w:val="FooterChar"/>
    <w:uiPriority w:val="99"/>
    <w:rsid w:val="003A773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A7737"/>
    <w:rPr>
      <w:rFonts w:ascii="Times New Roman" w:eastAsia="標楷體" w:hAnsi="Times New Roman" w:cs="Times New Roman"/>
      <w:sz w:val="20"/>
      <w:szCs w:val="20"/>
    </w:rPr>
  </w:style>
  <w:style w:type="paragraph" w:styleId="BalloonText">
    <w:name w:val="Balloon Text"/>
    <w:basedOn w:val="Normal"/>
    <w:link w:val="BalloonTextChar"/>
    <w:uiPriority w:val="99"/>
    <w:semiHidden/>
    <w:rsid w:val="006E21AB"/>
    <w:rPr>
      <w:rFonts w:ascii="Calibri Light" w:eastAsia="新細明體" w:hAnsi="Calibri Light"/>
      <w:sz w:val="18"/>
      <w:szCs w:val="18"/>
    </w:rPr>
  </w:style>
  <w:style w:type="character" w:customStyle="1" w:styleId="BalloonTextChar">
    <w:name w:val="Balloon Text Char"/>
    <w:basedOn w:val="DefaultParagraphFont"/>
    <w:link w:val="BalloonText"/>
    <w:uiPriority w:val="99"/>
    <w:semiHidden/>
    <w:locked/>
    <w:rsid w:val="006E21AB"/>
    <w:rPr>
      <w:rFonts w:ascii="Calibri Light" w:eastAsia="新細明體" w:hAnsi="Calibri Light" w:cs="Times New Roman"/>
      <w:sz w:val="18"/>
      <w:szCs w:val="18"/>
    </w:rPr>
  </w:style>
  <w:style w:type="paragraph" w:styleId="Date">
    <w:name w:val="Date"/>
    <w:basedOn w:val="Normal"/>
    <w:next w:val="Normal"/>
    <w:link w:val="DateChar"/>
    <w:uiPriority w:val="99"/>
    <w:semiHidden/>
    <w:rsid w:val="001361F4"/>
    <w:pPr>
      <w:jc w:val="right"/>
    </w:pPr>
  </w:style>
  <w:style w:type="character" w:customStyle="1" w:styleId="DateChar">
    <w:name w:val="Date Char"/>
    <w:basedOn w:val="DefaultParagraphFont"/>
    <w:link w:val="Date"/>
    <w:uiPriority w:val="99"/>
    <w:semiHidden/>
    <w:locked/>
    <w:rsid w:val="001361F4"/>
    <w:rPr>
      <w:rFonts w:ascii="Times New Roman" w:eastAsia="標楷體" w:hAnsi="Times New Roman" w:cs="Times New Roman"/>
      <w:sz w:val="24"/>
      <w:szCs w:val="24"/>
    </w:rPr>
  </w:style>
  <w:style w:type="paragraph" w:styleId="NoSpacing">
    <w:name w:val="No Spacing"/>
    <w:uiPriority w:val="99"/>
    <w:qFormat/>
    <w:rsid w:val="001361F4"/>
    <w:pPr>
      <w:widowControl w:val="0"/>
    </w:pPr>
    <w:rPr>
      <w:rFonts w:ascii="Times New Roman" w:eastAsia="標楷體" w:hAnsi="Times New Roman"/>
      <w:szCs w:val="24"/>
    </w:rPr>
  </w:style>
  <w:style w:type="character" w:styleId="PageNumber">
    <w:name w:val="page number"/>
    <w:basedOn w:val="DefaultParagraphFont"/>
    <w:uiPriority w:val="99"/>
    <w:rsid w:val="00A202FF"/>
    <w:rPr>
      <w:rFonts w:cs="Times New Roman"/>
    </w:rPr>
  </w:style>
</w:styles>
</file>

<file path=word/webSettings.xml><?xml version="1.0" encoding="utf-8"?>
<w:webSettings xmlns:r="http://schemas.openxmlformats.org/officeDocument/2006/relationships" xmlns:w="http://schemas.openxmlformats.org/wordprocessingml/2006/main">
  <w:divs>
    <w:div w:id="74927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10</Pages>
  <Words>1296</Words>
  <Characters>7393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subject/>
  <dc:creator>葉秋容</dc:creator>
  <cp:keywords/>
  <dc:description/>
  <cp:lastModifiedBy>h0009</cp:lastModifiedBy>
  <cp:revision>17</cp:revision>
  <cp:lastPrinted>2016-06-23T02:18:00Z</cp:lastPrinted>
  <dcterms:created xsi:type="dcterms:W3CDTF">2016-06-23T01:49:00Z</dcterms:created>
  <dcterms:modified xsi:type="dcterms:W3CDTF">2016-07-06T03:24:00Z</dcterms:modified>
</cp:coreProperties>
</file>